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52" w:rsidRDefault="00E11B2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7E502D"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7E502D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50C5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50C52" w:rsidRDefault="00E11B2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50C52" w:rsidRDefault="00E11B2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50C52" w:rsidRDefault="00E11B2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50C52" w:rsidRDefault="00E11B2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50C52" w:rsidRDefault="00E11B2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50C52" w:rsidRDefault="00E11B2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50C52" w:rsidRDefault="00E11B2B">
            <w:pPr>
              <w:pStyle w:val="Day"/>
            </w:pPr>
            <w:r>
              <w:t>Saturday</w:t>
            </w:r>
          </w:p>
        </w:tc>
      </w:tr>
      <w:tr w:rsidR="00450C5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502D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7E502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502D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E502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E50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502D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E50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E50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502D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E50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E502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502D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E502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E502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502D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E502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E502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E502D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E502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E502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7</w:t>
            </w:r>
            <w:r>
              <w:fldChar w:fldCharType="end"/>
            </w:r>
          </w:p>
        </w:tc>
      </w:tr>
      <w:tr w:rsidR="00450C52" w:rsidTr="007B5FA6">
        <w:trPr>
          <w:trHeight w:hRule="exact" w:val="9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636FC8">
            <w:pPr>
              <w:pStyle w:val="CalendarText"/>
            </w:pPr>
            <w:r>
              <w:t>Practice 5-6:30 MHS Gym</w:t>
            </w:r>
            <w:r>
              <w:br/>
              <w:t>Parent meeting 6:45</w:t>
            </w:r>
            <w:r w:rsidR="00EE1921">
              <w:br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8D0D73" w:rsidP="00636FC8">
            <w:pPr>
              <w:pStyle w:val="CalendarText"/>
            </w:pPr>
            <w:r>
              <w:t>Practice</w:t>
            </w:r>
            <w:r w:rsidR="00BE57C2">
              <w:t>/Varsity Fitting</w:t>
            </w:r>
            <w:r>
              <w:t xml:space="preserve"> </w:t>
            </w:r>
            <w:r w:rsidR="00636FC8">
              <w:t>5:00-7:00</w:t>
            </w:r>
          </w:p>
          <w:p w:rsidR="00636FC8" w:rsidRDefault="00636FC8" w:rsidP="00636FC8">
            <w:pPr>
              <w:pStyle w:val="CalendarText"/>
            </w:pPr>
            <w:r>
              <w:t>MHS Gym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</w:tr>
      <w:tr w:rsidR="00450C5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E502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E502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E502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E50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E50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E50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E502D">
              <w:rPr>
                <w:noProof/>
              </w:rPr>
              <w:t>14</w:t>
            </w:r>
            <w:r>
              <w:fldChar w:fldCharType="end"/>
            </w:r>
          </w:p>
        </w:tc>
      </w:tr>
      <w:tr w:rsidR="00450C52" w:rsidTr="007B5FA6">
        <w:trPr>
          <w:trHeight w:hRule="exact" w:val="90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6FC8" w:rsidRDefault="00636FC8" w:rsidP="00636FC8">
            <w:pPr>
              <w:pStyle w:val="CalendarText"/>
            </w:pPr>
            <w:r>
              <w:t>Practice 5:00-7:00</w:t>
            </w:r>
          </w:p>
          <w:p w:rsidR="00450C52" w:rsidRDefault="00636FC8" w:rsidP="00636FC8">
            <w:pPr>
              <w:pStyle w:val="CalendarText"/>
            </w:pPr>
            <w:r>
              <w:t>MHS Gym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6FC8" w:rsidRDefault="00636FC8" w:rsidP="00636FC8">
            <w:pPr>
              <w:pStyle w:val="CalendarText"/>
            </w:pPr>
            <w:r>
              <w:t>Practice 5:00-7:00</w:t>
            </w:r>
          </w:p>
          <w:p w:rsidR="00450C52" w:rsidRDefault="00636FC8" w:rsidP="00636FC8">
            <w:pPr>
              <w:pStyle w:val="CalendarText"/>
            </w:pPr>
            <w:r>
              <w:t>MHS Gym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BE57C2">
            <w:pPr>
              <w:pStyle w:val="CalendarText"/>
            </w:pPr>
            <w:r>
              <w:t>Deadline to pay for Varsity Order</w:t>
            </w:r>
            <w:r w:rsidR="007B5FA6">
              <w:t xml:space="preserve"> (mandatory items only)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C57422">
            <w:pPr>
              <w:pStyle w:val="CalendarText"/>
            </w:pPr>
            <w:r>
              <w:t>Volunteering at the UNF Vision Walk</w:t>
            </w:r>
          </w:p>
        </w:tc>
      </w:tr>
      <w:tr w:rsidR="00450C52" w:rsidTr="00636FC8">
        <w:trPr>
          <w:trHeight w:hRule="exact" w:val="51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E502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E502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E502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E50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E50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E50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E502D">
              <w:rPr>
                <w:noProof/>
              </w:rPr>
              <w:t>21</w:t>
            </w:r>
            <w:r>
              <w:fldChar w:fldCharType="end"/>
            </w:r>
          </w:p>
        </w:tc>
      </w:tr>
      <w:tr w:rsidR="00450C52" w:rsidTr="007B5FA6">
        <w:trPr>
          <w:trHeight w:hRule="exact" w:val="82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6FC8" w:rsidRDefault="00636FC8" w:rsidP="00636FC8">
            <w:pPr>
              <w:pStyle w:val="CalendarText"/>
            </w:pPr>
            <w:r>
              <w:t>Practice 5:00-7:00</w:t>
            </w:r>
          </w:p>
          <w:p w:rsidR="00450C52" w:rsidRDefault="00636FC8" w:rsidP="00636FC8">
            <w:pPr>
              <w:pStyle w:val="CalendarText"/>
            </w:pPr>
            <w:r>
              <w:t>MHS Gym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6FC8" w:rsidRDefault="00636FC8" w:rsidP="00636FC8">
            <w:pPr>
              <w:pStyle w:val="CalendarText"/>
            </w:pPr>
            <w:r>
              <w:t>Practice 5:00-7:00</w:t>
            </w:r>
          </w:p>
          <w:p w:rsidR="00450C52" w:rsidRDefault="00636FC8" w:rsidP="00636FC8">
            <w:pPr>
              <w:pStyle w:val="CalendarText"/>
            </w:pPr>
            <w:r>
              <w:t>MHS Gym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</w:tr>
      <w:tr w:rsidR="00450C5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E502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E502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E502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E50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E50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E50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E502D">
              <w:rPr>
                <w:noProof/>
              </w:rPr>
              <w:t>28</w:t>
            </w:r>
            <w:r>
              <w:fldChar w:fldCharType="end"/>
            </w:r>
          </w:p>
        </w:tc>
      </w:tr>
      <w:tr w:rsidR="00450C52" w:rsidTr="007B5FA6">
        <w:trPr>
          <w:trHeight w:hRule="exact" w:val="87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6FC8" w:rsidRDefault="00636FC8" w:rsidP="00636FC8">
            <w:pPr>
              <w:pStyle w:val="CalendarText"/>
            </w:pPr>
            <w:r>
              <w:t>Practice 5:00-7:00</w:t>
            </w:r>
          </w:p>
          <w:p w:rsidR="00450C52" w:rsidRDefault="00636FC8" w:rsidP="00636FC8">
            <w:pPr>
              <w:pStyle w:val="CalendarText"/>
            </w:pPr>
            <w:r>
              <w:t>MHS Gym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6FC8" w:rsidRDefault="00636FC8" w:rsidP="00636FC8">
            <w:pPr>
              <w:pStyle w:val="CalendarText"/>
            </w:pPr>
            <w:r>
              <w:t>Practice 5:00-7:00</w:t>
            </w:r>
          </w:p>
          <w:p w:rsidR="00450C52" w:rsidRDefault="00636FC8" w:rsidP="00636FC8">
            <w:pPr>
              <w:pStyle w:val="CalendarText"/>
            </w:pPr>
            <w:r>
              <w:t>MHS Gym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BE57C2">
            <w:pPr>
              <w:pStyle w:val="CalendarText"/>
            </w:pPr>
            <w:r>
              <w:t>Deadline to pay for UCA camp online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</w:tr>
      <w:tr w:rsidR="00450C5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E50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E50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50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E50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E50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E50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50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E50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E50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E50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50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E50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E502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E50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E50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50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E50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E50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E50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50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E50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E50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E50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50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E50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50C52" w:rsidRDefault="00E11B2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E50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E50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E50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E50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E502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50C52" w:rsidTr="007B5FA6">
        <w:trPr>
          <w:trHeight w:hRule="exact" w:val="82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50C52" w:rsidRDefault="00BE57C2">
            <w:pPr>
              <w:pStyle w:val="CalendarText"/>
            </w:pPr>
            <w:r>
              <w:t>Chili’s Give Event Night 11 am- 11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FE589D" w:rsidP="00FE589D">
            <w:pPr>
              <w:pStyle w:val="CalendarText"/>
            </w:pPr>
            <w:r>
              <w:t>No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0C52" w:rsidRDefault="00450C52">
            <w:pPr>
              <w:pStyle w:val="CalendarText"/>
            </w:pPr>
          </w:p>
        </w:tc>
      </w:tr>
    </w:tbl>
    <w:p w:rsidR="00450C52" w:rsidRDefault="00450C52"/>
    <w:p w:rsidR="00F60E15" w:rsidRDefault="00F60E15" w:rsidP="00F60E15">
      <w:pPr>
        <w:pStyle w:val="MonthYear"/>
      </w:pPr>
      <w:r>
        <w:lastRenderedPageBreak/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08"/>
        <w:gridCol w:w="1852"/>
        <w:gridCol w:w="1884"/>
        <w:gridCol w:w="1882"/>
        <w:gridCol w:w="1884"/>
        <w:gridCol w:w="1884"/>
        <w:gridCol w:w="1882"/>
      </w:tblGrid>
      <w:tr w:rsidR="00F60E15" w:rsidTr="00004DAF">
        <w:trPr>
          <w:trHeight w:val="288"/>
          <w:jc w:val="center"/>
        </w:trPr>
        <w:tc>
          <w:tcPr>
            <w:tcW w:w="19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60E15" w:rsidRDefault="00F60E15" w:rsidP="00004DAF">
            <w:pPr>
              <w:pStyle w:val="Day"/>
            </w:pPr>
            <w:r>
              <w:t>Sunday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60E15" w:rsidRDefault="00F60E15" w:rsidP="00004DA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60E15" w:rsidRDefault="00F60E15" w:rsidP="00004DA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60E15" w:rsidRDefault="00F60E15" w:rsidP="00004DA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60E15" w:rsidRDefault="00F60E15" w:rsidP="00004DA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60E15" w:rsidRDefault="00F60E15" w:rsidP="00004DA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60E15" w:rsidRDefault="00F60E15" w:rsidP="00004DAF">
            <w:pPr>
              <w:pStyle w:val="Day"/>
            </w:pPr>
            <w:r>
              <w:t>Saturday</w:t>
            </w:r>
          </w:p>
        </w:tc>
      </w:tr>
      <w:tr w:rsidR="00F60E15" w:rsidTr="00004DAF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F60E15" w:rsidTr="00004DAF">
        <w:trPr>
          <w:trHeight w:hRule="exact" w:val="963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Practice 5:00-7:00 pm MHS Gym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Car wash at Chili’s (Bartram Park) 9-2</w:t>
            </w:r>
          </w:p>
        </w:tc>
      </w:tr>
      <w:tr w:rsidR="00F60E15" w:rsidTr="00004DAF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F60E15" w:rsidTr="00004DAF">
        <w:trPr>
          <w:trHeight w:hRule="exact" w:val="1053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No Practice this week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 xml:space="preserve">LAST DAY OF SCHOOL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</w:tr>
      <w:tr w:rsidR="00F60E15" w:rsidTr="00004DAF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F60E15" w:rsidTr="00004DAF">
        <w:trPr>
          <w:trHeight w:hRule="exact" w:val="945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Practice 8:00-10:00 am Aerobics room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CalendarText"/>
            </w:pPr>
            <w:r>
              <w:t>Practice 8:00-10:00 am Aerobics room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*possible fundraiser</w:t>
            </w:r>
          </w:p>
        </w:tc>
      </w:tr>
      <w:tr w:rsidR="00F60E15" w:rsidTr="00004DAF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F60E15" w:rsidTr="00004DAF">
        <w:trPr>
          <w:trHeight w:hRule="exact" w:val="1152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Practice 8:00-10:00 am Aerobics room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CalendarText"/>
            </w:pPr>
            <w:r>
              <w:t>Practice 8:00-10:00 am Aerobics room</w:t>
            </w:r>
          </w:p>
          <w:p w:rsidR="00F60E15" w:rsidRDefault="00F60E15" w:rsidP="00004DAF">
            <w:pPr>
              <w:pStyle w:val="CalendarText"/>
            </w:pPr>
            <w:r>
              <w:t>Deadline to pay Camp fee with cash or money order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CalendarText"/>
            </w:pPr>
            <w:r>
              <w:t>Practice 8:00-10:00 am Aerobics room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*possible fundraiser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</w:tr>
      <w:tr w:rsidR="00F60E15" w:rsidTr="00004DAF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60E15" w:rsidTr="00004DAF">
        <w:trPr>
          <w:trHeight w:hRule="exact" w:val="1080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60E15" w:rsidRDefault="00F60E15" w:rsidP="00004DAF">
            <w:pPr>
              <w:pStyle w:val="CalendarText"/>
            </w:pPr>
            <w:r>
              <w:t>UCA CAMP AT UCF</w:t>
            </w:r>
          </w:p>
          <w:p w:rsidR="00F60E15" w:rsidRDefault="00F60E15" w:rsidP="00004DAF">
            <w:pPr>
              <w:pStyle w:val="CalendarText"/>
            </w:pPr>
            <w:r>
              <w:t>*we will leave from MHS this morning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CAMP AT UCF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  <w:r>
              <w:t>UCA CAMP AT UCF</w:t>
            </w:r>
            <w:r>
              <w:br/>
              <w:t xml:space="preserve">*parents will pick up athletes @UCF &amp; carpool back to </w:t>
            </w:r>
            <w:proofErr w:type="spellStart"/>
            <w:r>
              <w:t>Jax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15" w:rsidRDefault="00F60E15" w:rsidP="00004DAF">
            <w:pPr>
              <w:pStyle w:val="CalendarText"/>
            </w:pPr>
          </w:p>
        </w:tc>
      </w:tr>
    </w:tbl>
    <w:p w:rsidR="00F60E15" w:rsidRDefault="00F60E15" w:rsidP="00F60E15">
      <w:bookmarkStart w:id="0" w:name="_GoBack"/>
      <w:bookmarkEnd w:id="0"/>
    </w:p>
    <w:sectPr w:rsidR="00F60E1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E502D"/>
    <w:rsid w:val="002B0F0E"/>
    <w:rsid w:val="002F1C1B"/>
    <w:rsid w:val="00450C52"/>
    <w:rsid w:val="00636FC8"/>
    <w:rsid w:val="007B5FA6"/>
    <w:rsid w:val="007E502D"/>
    <w:rsid w:val="008D0D73"/>
    <w:rsid w:val="00A473D0"/>
    <w:rsid w:val="00A91A42"/>
    <w:rsid w:val="00AB3334"/>
    <w:rsid w:val="00B959A1"/>
    <w:rsid w:val="00BE57C2"/>
    <w:rsid w:val="00C57422"/>
    <w:rsid w:val="00E11B2B"/>
    <w:rsid w:val="00EE1921"/>
    <w:rsid w:val="00F60E15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i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94B08-0F63-40CF-849B-639163B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Chelsi</dc:creator>
  <cp:lastModifiedBy>Chelsi</cp:lastModifiedBy>
  <cp:revision>2</cp:revision>
  <dcterms:created xsi:type="dcterms:W3CDTF">2016-05-04T17:12:00Z</dcterms:created>
  <dcterms:modified xsi:type="dcterms:W3CDTF">2016-05-04T17:12:00Z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